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DD" w:rsidRPr="00577AA3" w:rsidRDefault="001C6DDD">
      <w:pPr>
        <w:rPr>
          <w:rFonts w:ascii="Comic Sans MS" w:hAnsi="Comic Sans MS"/>
        </w:rPr>
      </w:pPr>
      <w:r w:rsidRPr="00577AA3">
        <w:rPr>
          <w:rFonts w:ascii="Comic Sans MS" w:hAnsi="Comic Sans MS"/>
        </w:rPr>
        <w:t>Bedarfsliste für die Klasse 3g im Schuljahr 2019/2020</w:t>
      </w:r>
    </w:p>
    <w:p w:rsidR="001C6DDD" w:rsidRPr="00577AA3" w:rsidRDefault="001C6DDD">
      <w:pPr>
        <w:rPr>
          <w:rFonts w:ascii="Comic Sans MS" w:hAnsi="Comic Sans MS"/>
        </w:rPr>
      </w:pPr>
      <w:r w:rsidRPr="00577AA3">
        <w:rPr>
          <w:rFonts w:ascii="Comic Sans MS" w:hAnsi="Comic Sans MS"/>
        </w:rPr>
        <w:t>Liebe Eltern,</w:t>
      </w:r>
    </w:p>
    <w:p w:rsidR="001C6DDD" w:rsidRPr="00577AA3" w:rsidRDefault="001C6DDD">
      <w:pPr>
        <w:rPr>
          <w:rFonts w:ascii="Comic Sans MS" w:hAnsi="Comic Sans MS"/>
        </w:rPr>
      </w:pPr>
      <w:r w:rsidRPr="00577AA3">
        <w:rPr>
          <w:rFonts w:ascii="Comic Sans MS" w:hAnsi="Comic Sans MS"/>
        </w:rPr>
        <w:t xml:space="preserve">Ihr Kind kommt nun in die 3. Klasse und braucht folgende Schulsachen. </w:t>
      </w:r>
    </w:p>
    <w:p w:rsidR="001C6DDD" w:rsidRPr="00577AA3" w:rsidRDefault="001C6DDD">
      <w:pPr>
        <w:rPr>
          <w:rFonts w:ascii="Comic Sans MS" w:hAnsi="Comic Sans MS"/>
        </w:rPr>
      </w:pPr>
      <w:r w:rsidRPr="00577AA3">
        <w:rPr>
          <w:rFonts w:ascii="Comic Sans MS" w:hAnsi="Comic Sans MS"/>
        </w:rPr>
        <w:t>Selbstverständlich können gut erhaltene Materialien aus den Vorjahren weiter benutzt werden.</w:t>
      </w:r>
    </w:p>
    <w:p w:rsidR="001C6DDD" w:rsidRPr="00577AA3" w:rsidRDefault="001C6DDD">
      <w:pPr>
        <w:rPr>
          <w:rFonts w:ascii="Comic Sans MS" w:hAnsi="Comic Sans MS"/>
          <w:u w:val="single"/>
        </w:rPr>
      </w:pPr>
      <w:r w:rsidRPr="00577AA3">
        <w:rPr>
          <w:rFonts w:ascii="Comic Sans MS" w:hAnsi="Comic Sans MS"/>
          <w:u w:val="single"/>
        </w:rPr>
        <w:t>Federmäppchen:</w:t>
      </w:r>
    </w:p>
    <w:p w:rsidR="001C6DDD" w:rsidRPr="00577AA3" w:rsidRDefault="001C6DDD" w:rsidP="00F8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1 Füller mit ausreichend Ersatzpatronen</w:t>
      </w:r>
    </w:p>
    <w:p w:rsidR="001C6DDD" w:rsidRPr="00577AA3" w:rsidRDefault="001C6DDD" w:rsidP="00F8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2 gespitzte Bleistifte</w:t>
      </w:r>
    </w:p>
    <w:p w:rsidR="001C6DDD" w:rsidRPr="00577AA3" w:rsidRDefault="001C6DDD" w:rsidP="00F8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7 Holzfarbstifte (rot, blau, gelb, grün, braun, schwarz, orange)</w:t>
      </w:r>
    </w:p>
    <w:p w:rsidR="001C6DDD" w:rsidRPr="00577AA3" w:rsidRDefault="001C6DDD" w:rsidP="00F8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Lineal ca. 15 cm und</w:t>
      </w:r>
      <w:r w:rsidRPr="00577AA3">
        <w:rPr>
          <w:rFonts w:ascii="Comic Sans MS" w:hAnsi="Comic Sans MS"/>
        </w:rPr>
        <w:t xml:space="preserve"> 1 Schablone mit geometrischen Figuren</w:t>
      </w:r>
    </w:p>
    <w:p w:rsidR="001C6DDD" w:rsidRPr="00577AA3" w:rsidRDefault="001C6DDD" w:rsidP="00F8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Bunte Fineliner</w:t>
      </w:r>
    </w:p>
    <w:p w:rsidR="001C6DDD" w:rsidRPr="00577AA3" w:rsidRDefault="001C6DDD" w:rsidP="00F8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1 schwarzer wasserlöslicher Folienstift</w:t>
      </w:r>
    </w:p>
    <w:p w:rsidR="001C6DDD" w:rsidRPr="00577AA3" w:rsidRDefault="001C6DDD" w:rsidP="00F80D30">
      <w:pPr>
        <w:rPr>
          <w:rFonts w:ascii="Comic Sans MS" w:hAnsi="Comic Sans MS"/>
          <w:u w:val="single"/>
        </w:rPr>
      </w:pPr>
      <w:r w:rsidRPr="00577AA3">
        <w:rPr>
          <w:rFonts w:ascii="Comic Sans MS" w:hAnsi="Comic Sans MS"/>
          <w:u w:val="single"/>
        </w:rPr>
        <w:t>Schlampermäppchen:</w:t>
      </w:r>
    </w:p>
    <w:p w:rsidR="001C6DDD" w:rsidRPr="00577AA3" w:rsidRDefault="001C6DDD" w:rsidP="00F8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Bastelschere</w:t>
      </w:r>
    </w:p>
    <w:p w:rsidR="001C6DDD" w:rsidRPr="00577AA3" w:rsidRDefault="001C6DDD" w:rsidP="00F8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großer Klebestift</w:t>
      </w:r>
    </w:p>
    <w:p w:rsidR="001C6DDD" w:rsidRPr="00577AA3" w:rsidRDefault="001C6DDD" w:rsidP="00F8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Spitzer mit Gehäuse</w:t>
      </w:r>
    </w:p>
    <w:p w:rsidR="001C6DDD" w:rsidRPr="00577AA3" w:rsidRDefault="001C6DDD" w:rsidP="00F8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Textmarker</w:t>
      </w:r>
    </w:p>
    <w:p w:rsidR="001C6DDD" w:rsidRPr="00577AA3" w:rsidRDefault="001C6DDD" w:rsidP="00F8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1 schwarzer Edding</w:t>
      </w:r>
    </w:p>
    <w:p w:rsidR="001C6DDD" w:rsidRPr="00577AA3" w:rsidRDefault="001C6DDD" w:rsidP="00F80D30">
      <w:pPr>
        <w:rPr>
          <w:rFonts w:ascii="Comic Sans MS" w:hAnsi="Comic Sans MS"/>
          <w:u w:val="single"/>
        </w:rPr>
      </w:pPr>
      <w:r w:rsidRPr="00577AA3">
        <w:rPr>
          <w:rFonts w:ascii="Comic Sans MS" w:hAnsi="Comic Sans MS"/>
          <w:u w:val="single"/>
        </w:rPr>
        <w:t>Malsachen in einer Schuhschachtel</w:t>
      </w:r>
    </w:p>
    <w:p w:rsidR="001C6DDD" w:rsidRPr="00577AA3" w:rsidRDefault="001C6DDD" w:rsidP="00F8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Malkasten (evtl. säubern und Farben erneuern) mit Deckweiß</w:t>
      </w:r>
    </w:p>
    <w:p w:rsidR="001C6DDD" w:rsidRPr="00577AA3" w:rsidRDefault="001C6DDD" w:rsidP="00F8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3 Haarpinsel (4,6,10) und 3 Borstenpinsel (8,10,16)</w:t>
      </w:r>
    </w:p>
    <w:p w:rsidR="001C6DDD" w:rsidRPr="00577AA3" w:rsidRDefault="001C6DDD" w:rsidP="00F8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1 Wasserbecher, 1 Mallappen, Zeitung als Unterlage</w:t>
      </w:r>
    </w:p>
    <w:p w:rsidR="001C6DDD" w:rsidRPr="00577AA3" w:rsidRDefault="001C6DDD" w:rsidP="00F8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Ölkreiden</w:t>
      </w:r>
    </w:p>
    <w:p w:rsidR="001C6DDD" w:rsidRPr="00577AA3" w:rsidRDefault="001C6DDD" w:rsidP="00F80D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Zeichenblock DIN A 3 in Sammelmappe DIN A 3</w:t>
      </w:r>
    </w:p>
    <w:p w:rsidR="001C6DDD" w:rsidRPr="00577AA3" w:rsidRDefault="001C6DDD" w:rsidP="00F80D30">
      <w:pPr>
        <w:rPr>
          <w:rFonts w:ascii="Comic Sans MS" w:hAnsi="Comic Sans MS"/>
          <w:u w:val="single"/>
        </w:rPr>
      </w:pPr>
      <w:r w:rsidRPr="00577AA3">
        <w:rPr>
          <w:rFonts w:ascii="Comic Sans MS" w:hAnsi="Comic Sans MS"/>
          <w:u w:val="single"/>
        </w:rPr>
        <w:t>Sportsachen in einem Turnbeutel</w:t>
      </w:r>
    </w:p>
    <w:p w:rsidR="001C6DDD" w:rsidRPr="00577AA3" w:rsidRDefault="001C6DDD" w:rsidP="00777E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Sporthose, T-Shirt, Turnschuhe mit abriebfester Sohle</w:t>
      </w:r>
    </w:p>
    <w:p w:rsidR="001C6DDD" w:rsidRPr="00577AA3" w:rsidRDefault="001C6DDD" w:rsidP="00777E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Kl. Handtuch</w:t>
      </w:r>
    </w:p>
    <w:p w:rsidR="001C6DDD" w:rsidRPr="00577AA3" w:rsidRDefault="001C6DDD" w:rsidP="00777E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Haargummi bei langen Haaren und Pflaster bei Ohrsteckern</w:t>
      </w:r>
    </w:p>
    <w:p w:rsidR="001C6DDD" w:rsidRPr="00577AA3" w:rsidRDefault="001C6DDD" w:rsidP="00777E27">
      <w:pPr>
        <w:ind w:left="360"/>
        <w:rPr>
          <w:rFonts w:ascii="Comic Sans MS" w:hAnsi="Comic Sans MS"/>
          <w:u w:val="single"/>
        </w:rPr>
      </w:pPr>
      <w:r w:rsidRPr="00577AA3">
        <w:rPr>
          <w:rFonts w:ascii="Comic Sans MS" w:hAnsi="Comic Sans MS"/>
          <w:u w:val="single"/>
        </w:rPr>
        <w:t>Deutsch</w:t>
      </w:r>
    </w:p>
    <w:p w:rsidR="001C6DDD" w:rsidRPr="00577AA3" w:rsidRDefault="001C6DDD" w:rsidP="00777E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 xml:space="preserve">3 </w:t>
      </w:r>
      <w:r>
        <w:rPr>
          <w:rFonts w:ascii="Comic Sans MS" w:hAnsi="Comic Sans MS"/>
        </w:rPr>
        <w:t xml:space="preserve">linierte </w:t>
      </w:r>
      <w:r w:rsidRPr="00577AA3">
        <w:rPr>
          <w:rFonts w:ascii="Comic Sans MS" w:hAnsi="Comic Sans MS"/>
        </w:rPr>
        <w:t xml:space="preserve">DIN A 4 Hefte Lineatur </w:t>
      </w:r>
      <w:r>
        <w:rPr>
          <w:rFonts w:ascii="Comic Sans MS" w:hAnsi="Comic Sans MS"/>
        </w:rPr>
        <w:t>3 mit Rand in</w:t>
      </w:r>
      <w:r w:rsidRPr="00577AA3">
        <w:rPr>
          <w:rFonts w:ascii="Comic Sans MS" w:hAnsi="Comic Sans MS"/>
        </w:rPr>
        <w:t xml:space="preserve"> Umschlag rot, rosa und orange</w:t>
      </w:r>
    </w:p>
    <w:p w:rsidR="001C6DDD" w:rsidRPr="00577AA3" w:rsidRDefault="001C6DDD" w:rsidP="00777E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1 Schnellhefter rot</w:t>
      </w:r>
    </w:p>
    <w:p w:rsidR="001C6DDD" w:rsidRPr="00577AA3" w:rsidRDefault="001C6DDD" w:rsidP="00777E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1 Kieserblock DIN A 4 Lineatur 3</w:t>
      </w:r>
    </w:p>
    <w:p w:rsidR="001C6DDD" w:rsidRPr="00577AA3" w:rsidRDefault="001C6DDD" w:rsidP="00777E27">
      <w:pPr>
        <w:ind w:left="360"/>
        <w:rPr>
          <w:rFonts w:ascii="Comic Sans MS" w:hAnsi="Comic Sans MS"/>
          <w:u w:val="single"/>
        </w:rPr>
      </w:pPr>
      <w:r w:rsidRPr="00577AA3">
        <w:rPr>
          <w:rFonts w:ascii="Comic Sans MS" w:hAnsi="Comic Sans MS"/>
          <w:u w:val="single"/>
        </w:rPr>
        <w:t>Mathematik</w:t>
      </w:r>
    </w:p>
    <w:p w:rsidR="001C6DDD" w:rsidRPr="00577AA3" w:rsidRDefault="001C6DDD" w:rsidP="00777E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 xml:space="preserve">2 DIN A 4 Hefte Lineatur </w:t>
      </w:r>
      <w:r>
        <w:rPr>
          <w:rFonts w:ascii="Comic Sans MS" w:hAnsi="Comic Sans MS"/>
        </w:rPr>
        <w:t>10 (kariert mit Rand)</w:t>
      </w:r>
      <w:r w:rsidRPr="00577A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in</w:t>
      </w:r>
      <w:r w:rsidRPr="00577AA3">
        <w:rPr>
          <w:rFonts w:ascii="Comic Sans MS" w:hAnsi="Comic Sans MS"/>
        </w:rPr>
        <w:t xml:space="preserve"> Umschlag dunkel- und hellblau</w:t>
      </w:r>
    </w:p>
    <w:p w:rsidR="001C6DDD" w:rsidRPr="00577AA3" w:rsidRDefault="001C6DDD" w:rsidP="00777E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1 Schnellhefter blau</w:t>
      </w:r>
    </w:p>
    <w:p w:rsidR="001C6DDD" w:rsidRPr="00577AA3" w:rsidRDefault="001C6DDD" w:rsidP="00777E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1 Kieserblock DIN A 4 kariert</w:t>
      </w:r>
    </w:p>
    <w:p w:rsidR="001C6DDD" w:rsidRPr="00577AA3" w:rsidRDefault="001C6DDD" w:rsidP="00777E27">
      <w:pPr>
        <w:ind w:left="360"/>
        <w:rPr>
          <w:rFonts w:ascii="Comic Sans MS" w:hAnsi="Comic Sans MS"/>
          <w:u w:val="single"/>
        </w:rPr>
      </w:pPr>
      <w:r w:rsidRPr="00577AA3">
        <w:rPr>
          <w:rFonts w:ascii="Comic Sans MS" w:hAnsi="Comic Sans MS"/>
          <w:u w:val="single"/>
        </w:rPr>
        <w:t>Heimat- und Sachunterricht</w:t>
      </w:r>
    </w:p>
    <w:p w:rsidR="001C6DDD" w:rsidRPr="00577AA3" w:rsidRDefault="001C6DDD" w:rsidP="00777E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1 DIN A 4 Heft Lineatur</w:t>
      </w:r>
      <w:r>
        <w:rPr>
          <w:rFonts w:ascii="Comic Sans MS" w:hAnsi="Comic Sans MS"/>
        </w:rPr>
        <w:t xml:space="preserve"> 3 mit Rand</w:t>
      </w:r>
      <w:r w:rsidRPr="00577A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in</w:t>
      </w:r>
      <w:r w:rsidRPr="00577AA3">
        <w:rPr>
          <w:rFonts w:ascii="Comic Sans MS" w:hAnsi="Comic Sans MS"/>
        </w:rPr>
        <w:t xml:space="preserve"> grünem Umschlag</w:t>
      </w:r>
    </w:p>
    <w:p w:rsidR="001C6DDD" w:rsidRPr="00577AA3" w:rsidRDefault="001C6DDD" w:rsidP="00777E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1 Schnellhefter grün</w:t>
      </w:r>
    </w:p>
    <w:p w:rsidR="001C6DDD" w:rsidRPr="00577AA3" w:rsidRDefault="001C6DDD" w:rsidP="00777E27">
      <w:pPr>
        <w:ind w:left="360"/>
        <w:rPr>
          <w:rFonts w:ascii="Comic Sans MS" w:hAnsi="Comic Sans MS"/>
          <w:u w:val="single"/>
        </w:rPr>
      </w:pPr>
      <w:r w:rsidRPr="00577AA3">
        <w:rPr>
          <w:rFonts w:ascii="Comic Sans MS" w:hAnsi="Comic Sans MS"/>
          <w:u w:val="single"/>
        </w:rPr>
        <w:t>Englisch</w:t>
      </w:r>
    </w:p>
    <w:p w:rsidR="001C6DDD" w:rsidRPr="00577AA3" w:rsidRDefault="001C6DDD" w:rsidP="00777E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1 DIN A 4 Heft Lineatur</w:t>
      </w:r>
      <w:r>
        <w:rPr>
          <w:rFonts w:ascii="Comic Sans MS" w:hAnsi="Comic Sans MS"/>
        </w:rPr>
        <w:t xml:space="preserve"> 3 mit Rand</w:t>
      </w:r>
      <w:r w:rsidRPr="00577A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in</w:t>
      </w:r>
      <w:r w:rsidRPr="00577AA3">
        <w:rPr>
          <w:rFonts w:ascii="Comic Sans MS" w:hAnsi="Comic Sans MS"/>
        </w:rPr>
        <w:t xml:space="preserve"> durchsichtigem Umschlag</w:t>
      </w:r>
    </w:p>
    <w:p w:rsidR="001C6DDD" w:rsidRPr="00577AA3" w:rsidRDefault="001C6DDD" w:rsidP="00777E2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77AA3">
        <w:rPr>
          <w:rFonts w:ascii="Comic Sans MS" w:hAnsi="Comic Sans MS"/>
        </w:rPr>
        <w:t>1 Schnellhefter weiß</w:t>
      </w:r>
    </w:p>
    <w:p w:rsidR="001C6DDD" w:rsidRPr="00577AA3" w:rsidRDefault="001C6DDD" w:rsidP="00777E27">
      <w:pPr>
        <w:ind w:left="360"/>
        <w:rPr>
          <w:rFonts w:ascii="Comic Sans MS" w:hAnsi="Comic Sans MS"/>
          <w:u w:val="single"/>
        </w:rPr>
      </w:pPr>
      <w:r w:rsidRPr="00577AA3">
        <w:rPr>
          <w:rFonts w:ascii="Comic Sans MS" w:hAnsi="Comic Sans MS"/>
          <w:u w:val="single"/>
        </w:rPr>
        <w:t>Sonstiges:</w:t>
      </w:r>
    </w:p>
    <w:p w:rsidR="001C6DDD" w:rsidRPr="00577AA3" w:rsidRDefault="001C6DDD" w:rsidP="00777E27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577AA3">
        <w:rPr>
          <w:rFonts w:ascii="Comic Sans MS" w:hAnsi="Comic Sans MS"/>
        </w:rPr>
        <w:t>1 Sammelmappe DIN A 4 zum Aufbewahren wichtiger Blätter</w:t>
      </w:r>
    </w:p>
    <w:p w:rsidR="001C6DDD" w:rsidRPr="00577AA3" w:rsidRDefault="001C6DDD" w:rsidP="00777E27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577AA3">
        <w:rPr>
          <w:rFonts w:ascii="Comic Sans MS" w:hAnsi="Comic Sans MS"/>
        </w:rPr>
        <w:t>1 Klarsichtfolie</w:t>
      </w:r>
    </w:p>
    <w:p w:rsidR="001C6DDD" w:rsidRPr="00577AA3" w:rsidRDefault="001C6DDD" w:rsidP="00577AA3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 w:rsidRPr="00577AA3">
        <w:rPr>
          <w:rFonts w:ascii="Comic Sans MS" w:hAnsi="Comic Sans MS"/>
        </w:rPr>
        <w:t>Hausschuhe</w:t>
      </w:r>
    </w:p>
    <w:p w:rsidR="001C6DDD" w:rsidRPr="00577AA3" w:rsidRDefault="001C6DDD" w:rsidP="00577AA3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Folie zum Einbinden der Schulbücher</w:t>
      </w:r>
    </w:p>
    <w:p w:rsidR="001C6DDD" w:rsidRPr="00577AA3" w:rsidRDefault="001C6DDD" w:rsidP="00577AA3">
      <w:pPr>
        <w:rPr>
          <w:rFonts w:ascii="Comic Sans MS" w:hAnsi="Comic Sans MS"/>
        </w:rPr>
      </w:pPr>
      <w:r w:rsidRPr="00577AA3">
        <w:rPr>
          <w:rFonts w:ascii="Comic Sans MS" w:hAnsi="Comic Sans MS"/>
        </w:rPr>
        <w:t>Weitere Materialien für die Fächer Musik, Religion und Handarbeit werden im Laufe der ersten Schulwoche vom jeweiligen Fachlehrer bekannt gegeben.</w:t>
      </w:r>
    </w:p>
    <w:p w:rsidR="001C6DDD" w:rsidRPr="00577AA3" w:rsidRDefault="001C6DDD" w:rsidP="00577AA3">
      <w:pPr>
        <w:rPr>
          <w:rFonts w:ascii="Comic Sans MS" w:hAnsi="Comic Sans MS"/>
        </w:rPr>
      </w:pPr>
      <w:r w:rsidRPr="00577AA3">
        <w:rPr>
          <w:rFonts w:ascii="Comic Sans MS" w:hAnsi="Comic Sans MS"/>
        </w:rPr>
        <w:t xml:space="preserve">Bitte versehen Sie </w:t>
      </w:r>
      <w:r w:rsidRPr="00577AA3">
        <w:rPr>
          <w:rFonts w:ascii="Comic Sans MS" w:hAnsi="Comic Sans MS"/>
          <w:u w:val="single"/>
        </w:rPr>
        <w:t>alle</w:t>
      </w:r>
      <w:r w:rsidRPr="00577AA3">
        <w:rPr>
          <w:rFonts w:ascii="Comic Sans MS" w:hAnsi="Comic Sans MS"/>
        </w:rPr>
        <w:t xml:space="preserve"> Schulsachen (auch Flaschen und Pausenbox)!</w:t>
      </w:r>
    </w:p>
    <w:p w:rsidR="001C6DDD" w:rsidRPr="00577AA3" w:rsidRDefault="001C6DDD" w:rsidP="00577AA3">
      <w:pPr>
        <w:rPr>
          <w:rFonts w:ascii="Comic Sans MS" w:hAnsi="Comic Sans MS"/>
        </w:rPr>
      </w:pPr>
      <w:r w:rsidRPr="00577AA3">
        <w:rPr>
          <w:rFonts w:ascii="Comic Sans MS" w:hAnsi="Comic Sans MS"/>
        </w:rPr>
        <w:t>Alle Hefte in den Umschlägen beschriften Sie bitte jeweils nur auf der Innenseite mit Bleistift.</w:t>
      </w:r>
    </w:p>
    <w:p w:rsidR="001C6DDD" w:rsidRDefault="001C6DDD" w:rsidP="00577AA3">
      <w:pPr>
        <w:rPr>
          <w:rFonts w:ascii="Comic Sans MS" w:hAnsi="Comic Sans MS"/>
        </w:rPr>
      </w:pPr>
      <w:r>
        <w:rPr>
          <w:rFonts w:ascii="Comic Sans MS" w:hAnsi="Comic Sans MS"/>
        </w:rPr>
        <w:t>Ich bestelle folgende Arbeitshefte zusätzlich, um Kopierflut zu vermeiden:</w:t>
      </w:r>
    </w:p>
    <w:p w:rsidR="001C6DDD" w:rsidRDefault="001C6DDD" w:rsidP="00577A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Mathematik Fredo 3</w:t>
      </w:r>
    </w:p>
    <w:p w:rsidR="001C6DDD" w:rsidRDefault="001C6DDD" w:rsidP="00577A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Deutsch Jojo 3 </w:t>
      </w:r>
    </w:p>
    <w:p w:rsidR="001C6DDD" w:rsidRDefault="001C6DDD" w:rsidP="00577A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Englisch Sally 3 </w:t>
      </w:r>
    </w:p>
    <w:p w:rsidR="001C6DDD" w:rsidRPr="000116AB" w:rsidRDefault="001C6DDD" w:rsidP="000116A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Bitte geben Sie Ihrem Kind den Betrag von ca. 30 Euro (genaue Preisangabe nach Lieferung in Elternpost) baldmöglichst passend in die Schule mit.</w:t>
      </w:r>
    </w:p>
    <w:p w:rsidR="001C6DDD" w:rsidRDefault="001C6DDD" w:rsidP="00577AA3">
      <w:pPr>
        <w:rPr>
          <w:rFonts w:ascii="Comic Sans MS" w:hAnsi="Comic Sans MS"/>
        </w:rPr>
      </w:pPr>
      <w:r w:rsidRPr="00577AA3">
        <w:rPr>
          <w:rFonts w:ascii="Comic Sans MS" w:hAnsi="Comic Sans MS"/>
        </w:rPr>
        <w:t xml:space="preserve"> </w:t>
      </w:r>
    </w:p>
    <w:p w:rsidR="001C6DDD" w:rsidRDefault="001C6DDD" w:rsidP="00577AA3">
      <w:pPr>
        <w:rPr>
          <w:rFonts w:ascii="Comic Sans MS" w:hAnsi="Comic Sans MS"/>
        </w:rPr>
      </w:pPr>
    </w:p>
    <w:p w:rsidR="001C6DDD" w:rsidRDefault="001C6DDD" w:rsidP="00577AA3">
      <w:pPr>
        <w:rPr>
          <w:rFonts w:ascii="Comic Sans MS" w:hAnsi="Comic Sans MS"/>
        </w:rPr>
      </w:pPr>
    </w:p>
    <w:p w:rsidR="001C6DDD" w:rsidRDefault="001C6DDD" w:rsidP="00577AA3">
      <w:pPr>
        <w:rPr>
          <w:rFonts w:ascii="Comic Sans MS" w:hAnsi="Comic Sans MS"/>
        </w:rPr>
      </w:pPr>
      <w:r>
        <w:rPr>
          <w:rFonts w:ascii="Comic Sans MS" w:hAnsi="Comic Sans MS"/>
        </w:rPr>
        <w:t>Ich freue mich auf das neue Schuljahr und auf eine gute Zusammenarbeit mit Ihnen</w:t>
      </w:r>
    </w:p>
    <w:p w:rsidR="001C6DDD" w:rsidRDefault="001C6DDD" w:rsidP="00577AA3">
      <w:pPr>
        <w:rPr>
          <w:rFonts w:ascii="Comic Sans MS" w:hAnsi="Comic Sans MS"/>
        </w:rPr>
      </w:pPr>
    </w:p>
    <w:p w:rsidR="001C6DDD" w:rsidRDefault="001C6DDD" w:rsidP="00577AA3">
      <w:pPr>
        <w:rPr>
          <w:rFonts w:ascii="Comic Sans MS" w:hAnsi="Comic Sans MS"/>
        </w:rPr>
      </w:pPr>
      <w:bookmarkStart w:id="0" w:name="_GoBack"/>
      <w:bookmarkEnd w:id="0"/>
    </w:p>
    <w:p w:rsidR="001C6DDD" w:rsidRDefault="001C6DDD" w:rsidP="00577AA3">
      <w:pPr>
        <w:rPr>
          <w:rFonts w:ascii="Comic Sans MS" w:hAnsi="Comic Sans MS"/>
        </w:rPr>
      </w:pPr>
      <w:r>
        <w:rPr>
          <w:rFonts w:ascii="Comic Sans MS" w:hAnsi="Comic Sans MS"/>
        </w:rPr>
        <w:t>Corinna Lerach</w:t>
      </w:r>
    </w:p>
    <w:p w:rsidR="001C6DDD" w:rsidRPr="00577AA3" w:rsidRDefault="001C6DDD" w:rsidP="00577AA3">
      <w:pPr>
        <w:rPr>
          <w:rFonts w:ascii="Comic Sans MS" w:hAnsi="Comic Sans MS"/>
        </w:rPr>
      </w:pPr>
      <w:r>
        <w:rPr>
          <w:rFonts w:ascii="Comic Sans MS" w:hAnsi="Comic Sans MS"/>
        </w:rPr>
        <w:t>Klassenleiterin</w:t>
      </w:r>
    </w:p>
    <w:sectPr w:rsidR="001C6DDD" w:rsidRPr="00577AA3" w:rsidSect="00F80D30">
      <w:pgSz w:w="11906" w:h="16838"/>
      <w:pgMar w:top="1417" w:right="1417" w:bottom="1134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75CE"/>
    <w:multiLevelType w:val="hybridMultilevel"/>
    <w:tmpl w:val="596853BA"/>
    <w:lvl w:ilvl="0" w:tplc="CB6C7CD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D30"/>
    <w:rsid w:val="000116AB"/>
    <w:rsid w:val="001C6DDD"/>
    <w:rsid w:val="002661E1"/>
    <w:rsid w:val="002A28E4"/>
    <w:rsid w:val="00461CFB"/>
    <w:rsid w:val="00514A45"/>
    <w:rsid w:val="00577AA3"/>
    <w:rsid w:val="00777E27"/>
    <w:rsid w:val="008654A8"/>
    <w:rsid w:val="00BD0782"/>
    <w:rsid w:val="00F527C6"/>
    <w:rsid w:val="00F8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0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315</Words>
  <Characters>1991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Bedarfsliste für die Klasse 3g im Schuljahr 2019/2020</dc:title>
  <dc:subject/>
  <dc:creator>Corinna Lerach</dc:creator>
  <cp:keywords/>
  <dc:description/>
  <cp:lastModifiedBy>Caroline</cp:lastModifiedBy>
  <cp:revision>2</cp:revision>
  <cp:lastPrinted>2019-08-20T09:48:00Z</cp:lastPrinted>
  <dcterms:created xsi:type="dcterms:W3CDTF">2019-08-24T11:22:00Z</dcterms:created>
  <dcterms:modified xsi:type="dcterms:W3CDTF">2019-08-24T11:22:00Z</dcterms:modified>
</cp:coreProperties>
</file>